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A3" w:rsidRPr="00BD70D3" w:rsidRDefault="006146A3" w:rsidP="00BD70D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046C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</w:p>
    <w:p w:rsidR="006146A3" w:rsidRPr="00EB0BEB" w:rsidRDefault="006146A3" w:rsidP="00EB0B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D70D3">
        <w:rPr>
          <w:rFonts w:ascii="Times New Roman" w:hAnsi="Times New Roman"/>
          <w:b/>
          <w:sz w:val="32"/>
          <w:szCs w:val="32"/>
        </w:rPr>
        <w:tab/>
      </w:r>
      <w:r w:rsidRPr="00BD70D3">
        <w:rPr>
          <w:rFonts w:ascii="Times New Roman" w:hAnsi="Times New Roman"/>
          <w:b/>
          <w:sz w:val="32"/>
          <w:szCs w:val="32"/>
        </w:rPr>
        <w:tab/>
      </w:r>
      <w:r w:rsidRPr="00BD70D3">
        <w:rPr>
          <w:rFonts w:ascii="Times New Roman" w:hAnsi="Times New Roman"/>
          <w:b/>
          <w:sz w:val="32"/>
          <w:szCs w:val="32"/>
        </w:rPr>
        <w:tab/>
      </w:r>
      <w:r w:rsidRPr="00BD70D3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EB0BEB">
        <w:rPr>
          <w:rFonts w:ascii="Times New Roman" w:hAnsi="Times New Roman"/>
          <w:b/>
          <w:sz w:val="32"/>
          <w:szCs w:val="32"/>
        </w:rPr>
        <w:t xml:space="preserve"> Красноярский край</w:t>
      </w:r>
    </w:p>
    <w:p w:rsidR="006146A3" w:rsidRPr="00046C2A" w:rsidRDefault="006146A3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6146A3" w:rsidRPr="00046C2A" w:rsidRDefault="006146A3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6146A3" w:rsidRPr="00046C2A" w:rsidRDefault="006146A3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6A3" w:rsidRPr="00046C2A" w:rsidRDefault="006146A3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6146A3" w:rsidRPr="00046C2A" w:rsidRDefault="006146A3" w:rsidP="00046C2A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 xml:space="preserve">                        </w:t>
      </w:r>
    </w:p>
    <w:p w:rsidR="006146A3" w:rsidRDefault="006146A3" w:rsidP="00330A30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>«</w:t>
      </w:r>
      <w:r>
        <w:rPr>
          <w:rStyle w:val="BodyTextChar2"/>
          <w:color w:val="000000"/>
          <w:sz w:val="28"/>
          <w:szCs w:val="28"/>
        </w:rPr>
        <w:t xml:space="preserve">03» июня  </w:t>
      </w:r>
      <w:r w:rsidRPr="00046C2A">
        <w:rPr>
          <w:rStyle w:val="BodyTextChar2"/>
          <w:color w:val="000000"/>
          <w:sz w:val="28"/>
          <w:szCs w:val="28"/>
        </w:rPr>
        <w:t>201</w:t>
      </w:r>
      <w:r>
        <w:rPr>
          <w:rStyle w:val="BodyTextChar2"/>
          <w:color w:val="000000"/>
          <w:sz w:val="28"/>
          <w:szCs w:val="28"/>
        </w:rPr>
        <w:t>4</w:t>
      </w:r>
      <w:r w:rsidRPr="00046C2A">
        <w:rPr>
          <w:rStyle w:val="BodyTextChar2"/>
          <w:color w:val="000000"/>
          <w:sz w:val="28"/>
          <w:szCs w:val="28"/>
        </w:rPr>
        <w:t>г.</w:t>
      </w:r>
      <w: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№ 56-454</w:t>
      </w:r>
    </w:p>
    <w:p w:rsidR="006146A3" w:rsidRDefault="006146A3" w:rsidP="00330A30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6146A3" w:rsidRDefault="006146A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</w:p>
    <w:p w:rsidR="006146A3" w:rsidRDefault="006146A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6146A3" w:rsidRPr="00EB0BEB" w:rsidRDefault="006146A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Рубцовой Галины Евгеньевны</w:t>
      </w:r>
    </w:p>
    <w:p w:rsidR="006146A3" w:rsidRPr="00046C2A" w:rsidRDefault="006146A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A3" w:rsidRPr="00046C2A" w:rsidRDefault="006146A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A3" w:rsidRPr="00EB0BEB" w:rsidRDefault="006146A3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27.10.2010г. № 9-47,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6146A3" w:rsidRPr="00EB0BEB" w:rsidRDefault="006146A3" w:rsidP="003366EF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8"/>
          <w:szCs w:val="28"/>
        </w:rPr>
        <w:t>Наградить почетной грамотой Рубцову Галину Евгеньевну – библиотекаря абонемента районной детской библиотеки МБУК «Централизованная библиотечная система Саянского района» за многолетний, добросовестный труд, личный вклад и развитие библиотечного дела Саянского района и в честь всероссийского профессионального праздника Дня библиотек.</w:t>
      </w:r>
    </w:p>
    <w:p w:rsidR="006146A3" w:rsidRPr="00046C2A" w:rsidRDefault="006146A3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EB0BEB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«Присаянье», а также размещению на официальном сайте Саянского района </w:t>
      </w:r>
      <w:hyperlink r:id="rId5" w:history="1">
        <w:r w:rsidRPr="00C86F3A">
          <w:rPr>
            <w:rStyle w:val="Hyperlink"/>
            <w:sz w:val="28"/>
            <w:szCs w:val="28"/>
            <w:lang w:val="en-US"/>
          </w:rPr>
          <w:t>www</w:t>
        </w:r>
        <w:r w:rsidRPr="00C86F3A">
          <w:rPr>
            <w:rStyle w:val="Hyperlink"/>
            <w:sz w:val="28"/>
            <w:szCs w:val="28"/>
          </w:rPr>
          <w:t>.</w:t>
        </w:r>
        <w:r w:rsidRPr="00C86F3A">
          <w:rPr>
            <w:rStyle w:val="Hyperlink"/>
            <w:sz w:val="28"/>
            <w:szCs w:val="28"/>
            <w:lang w:val="en-US"/>
          </w:rPr>
          <w:t>adm</w:t>
        </w:r>
        <w:r w:rsidRPr="00C86F3A">
          <w:rPr>
            <w:rStyle w:val="Hyperlink"/>
            <w:sz w:val="28"/>
            <w:szCs w:val="28"/>
          </w:rPr>
          <w:t>-</w:t>
        </w:r>
        <w:r w:rsidRPr="00C86F3A">
          <w:rPr>
            <w:rStyle w:val="Hyperlink"/>
            <w:sz w:val="28"/>
            <w:szCs w:val="28"/>
            <w:lang w:val="en-US"/>
          </w:rPr>
          <w:t>sayany</w:t>
        </w:r>
        <w:r w:rsidRPr="00C86F3A">
          <w:rPr>
            <w:rStyle w:val="Hyperlink"/>
            <w:sz w:val="28"/>
            <w:szCs w:val="28"/>
          </w:rPr>
          <w:t>.</w:t>
        </w:r>
        <w:r w:rsidRPr="00C86F3A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385FB6">
        <w:rPr>
          <w:sz w:val="28"/>
          <w:szCs w:val="28"/>
        </w:rPr>
        <w:t xml:space="preserve">  </w:t>
      </w:r>
    </w:p>
    <w:p w:rsidR="006146A3" w:rsidRDefault="006146A3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6146A3" w:rsidRDefault="006146A3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6146A3" w:rsidRDefault="006146A3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6146A3" w:rsidRPr="00046C2A" w:rsidRDefault="006146A3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146A3" w:rsidRPr="00046C2A" w:rsidRDefault="006146A3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6146A3" w:rsidRPr="00EB0BEB" w:rsidRDefault="006146A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6146A3" w:rsidRDefault="006146A3" w:rsidP="00046C2A">
      <w:pPr>
        <w:spacing w:after="0" w:line="240" w:lineRule="auto"/>
        <w:jc w:val="both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146A3" w:rsidSect="00BD70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7228"/>
    <w:rsid w:val="00046C2A"/>
    <w:rsid w:val="000B76D9"/>
    <w:rsid w:val="000D0CFC"/>
    <w:rsid w:val="001611BA"/>
    <w:rsid w:val="002341C2"/>
    <w:rsid w:val="0026236B"/>
    <w:rsid w:val="002D7623"/>
    <w:rsid w:val="002F12FC"/>
    <w:rsid w:val="00330A30"/>
    <w:rsid w:val="0033479A"/>
    <w:rsid w:val="003366EF"/>
    <w:rsid w:val="00385FB6"/>
    <w:rsid w:val="003C586C"/>
    <w:rsid w:val="004173FD"/>
    <w:rsid w:val="00585C75"/>
    <w:rsid w:val="006146A3"/>
    <w:rsid w:val="00656172"/>
    <w:rsid w:val="00662A5A"/>
    <w:rsid w:val="006F089C"/>
    <w:rsid w:val="00710DF0"/>
    <w:rsid w:val="0077368D"/>
    <w:rsid w:val="0082535D"/>
    <w:rsid w:val="00850F66"/>
    <w:rsid w:val="00855B88"/>
    <w:rsid w:val="008940EC"/>
    <w:rsid w:val="008C4976"/>
    <w:rsid w:val="00A11069"/>
    <w:rsid w:val="00A55BF4"/>
    <w:rsid w:val="00B9296A"/>
    <w:rsid w:val="00BD70D3"/>
    <w:rsid w:val="00C16E09"/>
    <w:rsid w:val="00C70F64"/>
    <w:rsid w:val="00C86F3A"/>
    <w:rsid w:val="00C94D98"/>
    <w:rsid w:val="00D833C1"/>
    <w:rsid w:val="00DA67E0"/>
    <w:rsid w:val="00DC5260"/>
    <w:rsid w:val="00E84F65"/>
    <w:rsid w:val="00E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2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40EC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046C2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46C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6C2A"/>
    <w:rPr>
      <w:rFonts w:cs="Times New Roman"/>
    </w:rPr>
  </w:style>
  <w:style w:type="character" w:styleId="Hyperlink">
    <w:name w:val="Hyperlink"/>
    <w:basedOn w:val="DefaultParagraphFont"/>
    <w:uiPriority w:val="99"/>
    <w:rsid w:val="00385F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0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4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273</Words>
  <Characters>1557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Admin</cp:lastModifiedBy>
  <cp:revision>8</cp:revision>
  <cp:lastPrinted>2014-06-05T02:18:00Z</cp:lastPrinted>
  <dcterms:created xsi:type="dcterms:W3CDTF">2012-10-12T04:41:00Z</dcterms:created>
  <dcterms:modified xsi:type="dcterms:W3CDTF">2014-06-05T02:19:00Z</dcterms:modified>
</cp:coreProperties>
</file>